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7F" w:rsidRPr="00A479FA" w:rsidRDefault="00C3457F">
      <w:pPr>
        <w:rPr>
          <w:rFonts w:cs="Tahoma"/>
          <w:sz w:val="20"/>
          <w:szCs w:val="20"/>
        </w:rPr>
      </w:pPr>
    </w:p>
    <w:p w:rsidR="00C3457F" w:rsidRPr="00A479FA" w:rsidRDefault="00C3457F">
      <w:pPr>
        <w:rPr>
          <w:rFonts w:cs="Tahoma"/>
          <w:sz w:val="20"/>
          <w:szCs w:val="20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7"/>
        <w:gridCol w:w="2159"/>
        <w:gridCol w:w="1260"/>
        <w:gridCol w:w="1078"/>
        <w:gridCol w:w="6"/>
        <w:gridCol w:w="1781"/>
        <w:gridCol w:w="1817"/>
      </w:tblGrid>
      <w:tr w:rsidR="00C3457F" w:rsidRPr="00A479FA" w:rsidTr="003755F8">
        <w:trPr>
          <w:trHeight w:val="1071"/>
        </w:trPr>
        <w:tc>
          <w:tcPr>
            <w:tcW w:w="10368" w:type="dxa"/>
            <w:gridSpan w:val="7"/>
            <w:shd w:val="clear" w:color="auto" w:fill="FFFF99"/>
          </w:tcPr>
          <w:p w:rsidR="00C3457F" w:rsidRPr="00A479FA" w:rsidRDefault="00C3457F" w:rsidP="003755F8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70"/>
                <w:szCs w:val="70"/>
              </w:rPr>
              <w:t>PŘIHLÁŠKA</w:t>
            </w:r>
          </w:p>
        </w:tc>
      </w:tr>
      <w:tr w:rsidR="00C3457F" w:rsidRPr="00A479FA" w:rsidTr="003755F8">
        <w:tc>
          <w:tcPr>
            <w:tcW w:w="10368" w:type="dxa"/>
            <w:gridSpan w:val="7"/>
            <w:shd w:val="clear" w:color="auto" w:fill="FFFF99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Celostátní turnaj – kategorie U11</w:t>
            </w:r>
          </w:p>
          <w:p w:rsidR="00C3457F" w:rsidRPr="00A479FA" w:rsidRDefault="00C3457F" w:rsidP="00036038">
            <w:pPr>
              <w:jc w:val="center"/>
              <w:rPr>
                <w:rFonts w:cs="Tahoma"/>
                <w:sz w:val="40"/>
                <w:szCs w:val="40"/>
              </w:rPr>
            </w:pPr>
            <w:r w:rsidRPr="00A479FA">
              <w:rPr>
                <w:rFonts w:cs="Tahoma"/>
                <w:b/>
                <w:sz w:val="40"/>
                <w:szCs w:val="40"/>
              </w:rPr>
              <w:t>(</w:t>
            </w:r>
            <w:r>
              <w:rPr>
                <w:rFonts w:cs="Tahoma"/>
                <w:b/>
                <w:sz w:val="40"/>
                <w:szCs w:val="40"/>
              </w:rPr>
              <w:t>22</w:t>
            </w:r>
            <w:r w:rsidRPr="00A479FA">
              <w:rPr>
                <w:rFonts w:cs="Tahoma"/>
                <w:b/>
                <w:sz w:val="40"/>
                <w:szCs w:val="40"/>
              </w:rPr>
              <w:t xml:space="preserve">. – </w:t>
            </w:r>
            <w:r>
              <w:rPr>
                <w:rFonts w:cs="Tahoma"/>
                <w:b/>
                <w:sz w:val="40"/>
                <w:szCs w:val="40"/>
              </w:rPr>
              <w:t xml:space="preserve">23. </w:t>
            </w:r>
            <w:r w:rsidRPr="00A479FA">
              <w:rPr>
                <w:rFonts w:cs="Tahoma"/>
                <w:b/>
                <w:sz w:val="40"/>
                <w:szCs w:val="40"/>
              </w:rPr>
              <w:t>1</w:t>
            </w:r>
            <w:r>
              <w:rPr>
                <w:rFonts w:cs="Tahoma"/>
                <w:b/>
                <w:sz w:val="40"/>
                <w:szCs w:val="40"/>
              </w:rPr>
              <w:t>1</w:t>
            </w:r>
            <w:r w:rsidRPr="00A479FA">
              <w:rPr>
                <w:rFonts w:cs="Tahoma"/>
                <w:b/>
                <w:sz w:val="40"/>
                <w:szCs w:val="40"/>
              </w:rPr>
              <w:t>.</w:t>
            </w:r>
            <w:r>
              <w:rPr>
                <w:rFonts w:cs="Tahoma"/>
                <w:b/>
                <w:sz w:val="40"/>
                <w:szCs w:val="40"/>
              </w:rPr>
              <w:t xml:space="preserve"> </w:t>
            </w:r>
            <w:r w:rsidRPr="00A479FA">
              <w:rPr>
                <w:rFonts w:cs="Tahoma"/>
                <w:b/>
                <w:sz w:val="40"/>
                <w:szCs w:val="40"/>
              </w:rPr>
              <w:t>20</w:t>
            </w:r>
            <w:r>
              <w:rPr>
                <w:rFonts w:cs="Tahoma"/>
                <w:b/>
                <w:sz w:val="40"/>
                <w:szCs w:val="40"/>
              </w:rPr>
              <w:t>14</w:t>
            </w:r>
            <w:r w:rsidRPr="00A479FA">
              <w:rPr>
                <w:rFonts w:cs="Tahoma"/>
                <w:b/>
                <w:sz w:val="40"/>
                <w:szCs w:val="40"/>
              </w:rPr>
              <w:t>)</w:t>
            </w: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6"/>
          </w:tcPr>
          <w:p w:rsidR="00C3457F" w:rsidRPr="00A479FA" w:rsidRDefault="00C3457F" w:rsidP="003755F8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</w:p>
        </w:tc>
      </w:tr>
      <w:tr w:rsidR="00C3457F" w:rsidRPr="00A479FA" w:rsidTr="00977F98">
        <w:tc>
          <w:tcPr>
            <w:tcW w:w="6770" w:type="dxa"/>
            <w:gridSpan w:val="5"/>
            <w:shd w:val="clear" w:color="auto" w:fill="CCFFFF"/>
          </w:tcPr>
          <w:p w:rsidR="00C3457F" w:rsidRPr="00A479FA" w:rsidRDefault="00C3457F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gridSpan w:val="2"/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 xml:space="preserve">         UBYTOVÁNÍ        *)</w:t>
            </w:r>
          </w:p>
        </w:tc>
      </w:tr>
      <w:tr w:rsidR="00C3457F" w:rsidRPr="00A479FA" w:rsidTr="00977F98">
        <w:tc>
          <w:tcPr>
            <w:tcW w:w="2267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1787" w:type="dxa"/>
            <w:gridSpan w:val="2"/>
            <w:shd w:val="clear" w:color="auto" w:fill="CCFFFF"/>
          </w:tcPr>
          <w:p w:rsidR="00C3457F" w:rsidRPr="00A479FA" w:rsidRDefault="00C3457F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-22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CCFFFF"/>
          </w:tcPr>
          <w:p w:rsidR="00C3457F" w:rsidRPr="00A479FA" w:rsidRDefault="00C3457F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22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-23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14</w:t>
            </w: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c>
          <w:tcPr>
            <w:tcW w:w="6764" w:type="dxa"/>
            <w:gridSpan w:val="4"/>
            <w:shd w:val="clear" w:color="auto" w:fill="CCFFFF"/>
          </w:tcPr>
          <w:p w:rsidR="00C3457F" w:rsidRPr="00A479FA" w:rsidRDefault="00C3457F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Doprovod hráčů:</w:t>
            </w:r>
          </w:p>
        </w:tc>
        <w:tc>
          <w:tcPr>
            <w:tcW w:w="3604" w:type="dxa"/>
            <w:gridSpan w:val="3"/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UBYTOVÁNÍ        *)</w:t>
            </w:r>
          </w:p>
        </w:tc>
      </w:tr>
      <w:tr w:rsidR="00C3457F" w:rsidRPr="00A479FA" w:rsidTr="00977F98">
        <w:tc>
          <w:tcPr>
            <w:tcW w:w="2267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  <w:shd w:val="clear" w:color="auto" w:fill="CCFFFF"/>
          </w:tcPr>
          <w:p w:rsidR="00C3457F" w:rsidRPr="00A479FA" w:rsidRDefault="00C3457F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1787" w:type="dxa"/>
            <w:gridSpan w:val="2"/>
            <w:shd w:val="clear" w:color="auto" w:fill="CCFFFF"/>
          </w:tcPr>
          <w:p w:rsidR="00C3457F" w:rsidRPr="00A479FA" w:rsidRDefault="00C3457F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-22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14</w:t>
            </w:r>
          </w:p>
        </w:tc>
        <w:tc>
          <w:tcPr>
            <w:tcW w:w="1817" w:type="dxa"/>
            <w:shd w:val="clear" w:color="auto" w:fill="CCFFFF"/>
          </w:tcPr>
          <w:p w:rsidR="00C3457F" w:rsidRPr="00A479FA" w:rsidRDefault="00C3457F" w:rsidP="0003603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</w:t>
            </w:r>
            <w:r w:rsidRPr="00A479FA">
              <w:rPr>
                <w:rFonts w:cs="Tahoma"/>
                <w:sz w:val="20"/>
                <w:szCs w:val="20"/>
              </w:rPr>
              <w:t>.</w:t>
            </w:r>
            <w:r>
              <w:rPr>
                <w:rFonts w:cs="Tahoma"/>
                <w:sz w:val="20"/>
                <w:szCs w:val="20"/>
              </w:rPr>
              <w:t>-22</w:t>
            </w:r>
            <w:r w:rsidRPr="00A479FA">
              <w:rPr>
                <w:rFonts w:cs="Tahoma"/>
                <w:sz w:val="20"/>
                <w:szCs w:val="20"/>
              </w:rPr>
              <w:t>.1</w:t>
            </w:r>
            <w:r>
              <w:rPr>
                <w:rFonts w:cs="Tahoma"/>
                <w:sz w:val="20"/>
                <w:szCs w:val="20"/>
              </w:rPr>
              <w:t>1</w:t>
            </w:r>
            <w:r w:rsidRPr="00A479FA">
              <w:rPr>
                <w:rFonts w:cs="Tahoma"/>
                <w:sz w:val="20"/>
                <w:szCs w:val="20"/>
              </w:rPr>
              <w:t>.20</w:t>
            </w:r>
            <w:r>
              <w:rPr>
                <w:rFonts w:cs="Tahoma"/>
                <w:sz w:val="20"/>
                <w:szCs w:val="20"/>
              </w:rPr>
              <w:t>14</w:t>
            </w: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single" w:sz="4" w:space="0" w:color="auto"/>
            </w:tcBorders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787" w:type="dxa"/>
            <w:gridSpan w:val="2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1817" w:type="dxa"/>
          </w:tcPr>
          <w:p w:rsidR="00C3457F" w:rsidRPr="00A479FA" w:rsidRDefault="00C3457F" w:rsidP="003755F8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</w:tr>
      <w:tr w:rsidR="00C3457F" w:rsidRPr="00A479FA" w:rsidTr="003755F8">
        <w:tc>
          <w:tcPr>
            <w:tcW w:w="10368" w:type="dxa"/>
            <w:gridSpan w:val="7"/>
            <w:shd w:val="clear" w:color="auto" w:fill="CCFFFF"/>
          </w:tcPr>
          <w:p w:rsidR="00C3457F" w:rsidRPr="00A479FA" w:rsidRDefault="00C3457F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Vedoucí družstva:</w:t>
            </w: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5942" w:type="dxa"/>
            <w:gridSpan w:val="5"/>
            <w:shd w:val="clear" w:color="auto" w:fill="CCFFFF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Kontakt (e-mail, telefon, mobil, fax, adresa, …..)</w:t>
            </w:r>
          </w:p>
        </w:tc>
      </w:tr>
      <w:tr w:rsidR="00C3457F" w:rsidRPr="00A479FA" w:rsidTr="00977F98">
        <w:trPr>
          <w:trHeight w:val="567"/>
        </w:trPr>
        <w:tc>
          <w:tcPr>
            <w:tcW w:w="2267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:rsidR="00C3457F" w:rsidRPr="00A479FA" w:rsidRDefault="00C3457F" w:rsidP="003755F8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5942" w:type="dxa"/>
            <w:gridSpan w:val="5"/>
          </w:tcPr>
          <w:p w:rsidR="00C3457F" w:rsidRPr="00A479FA" w:rsidRDefault="00C3457F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  <w:p w:rsidR="00C3457F" w:rsidRPr="00A479FA" w:rsidRDefault="00C3457F" w:rsidP="003755F8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:rsidR="00C3457F" w:rsidRPr="00A479FA" w:rsidRDefault="00C3457F">
      <w:pPr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*) Vyplňte ANO/NE</w:t>
      </w:r>
    </w:p>
    <w:p w:rsidR="00C3457F" w:rsidRPr="00A479FA" w:rsidRDefault="00C3457F">
      <w:pPr>
        <w:rPr>
          <w:rFonts w:cs="Tahoma"/>
          <w:sz w:val="20"/>
          <w:szCs w:val="20"/>
        </w:rPr>
      </w:pPr>
    </w:p>
    <w:p w:rsidR="00C3457F" w:rsidRPr="00A479FA" w:rsidRDefault="00C3457F">
      <w:pPr>
        <w:rPr>
          <w:rFonts w:cs="Tahoma"/>
          <w:sz w:val="20"/>
          <w:szCs w:val="20"/>
        </w:rPr>
      </w:pPr>
    </w:p>
    <w:p w:rsidR="00C3457F" w:rsidRPr="00A479FA" w:rsidRDefault="00C3457F" w:rsidP="00350109">
      <w:pPr>
        <w:jc w:val="both"/>
        <w:outlineLvl w:val="0"/>
        <w:rPr>
          <w:rFonts w:cs="Tahoma"/>
          <w:b/>
          <w:sz w:val="20"/>
          <w:szCs w:val="20"/>
        </w:rPr>
      </w:pPr>
      <w:r w:rsidRPr="00A479FA">
        <w:rPr>
          <w:rFonts w:cs="Tahoma"/>
          <w:b/>
          <w:sz w:val="20"/>
          <w:szCs w:val="20"/>
        </w:rPr>
        <w:t>Družstvo musí být řádně přihlášeno.</w:t>
      </w:r>
    </w:p>
    <w:p w:rsidR="00C3457F" w:rsidRDefault="00C3457F" w:rsidP="004972F8">
      <w:pPr>
        <w:autoSpaceDE w:val="0"/>
        <w:autoSpaceDN w:val="0"/>
        <w:adjustRightInd w:val="0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Objednávku na ubytování společně s</w:t>
      </w:r>
      <w:r>
        <w:rPr>
          <w:rFonts w:cs="Tahoma"/>
          <w:sz w:val="20"/>
          <w:szCs w:val="20"/>
        </w:rPr>
        <w:t> </w:t>
      </w:r>
      <w:r w:rsidRPr="00A479FA">
        <w:rPr>
          <w:rFonts w:cs="Tahoma"/>
          <w:sz w:val="20"/>
          <w:szCs w:val="20"/>
        </w:rPr>
        <w:t>přihláškou</w:t>
      </w:r>
      <w:r w:rsidRPr="009464F3">
        <w:rPr>
          <w:rFonts w:cs="Tahoma"/>
          <w:sz w:val="20"/>
          <w:szCs w:val="20"/>
        </w:rPr>
        <w:t xml:space="preserve"> </w:t>
      </w:r>
      <w:r>
        <w:rPr>
          <w:rFonts w:cs="Tahoma"/>
          <w:sz w:val="20"/>
          <w:szCs w:val="20"/>
        </w:rPr>
        <w:t>posílejte</w:t>
      </w:r>
      <w:r w:rsidRPr="009464F3">
        <w:rPr>
          <w:rFonts w:cs="Tahoma"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>e-mailem</w:t>
      </w:r>
      <w:r>
        <w:rPr>
          <w:rFonts w:cs="Tahoma"/>
          <w:b/>
          <w:sz w:val="20"/>
          <w:szCs w:val="20"/>
        </w:rPr>
        <w:t xml:space="preserve"> </w:t>
      </w:r>
      <w:r w:rsidRPr="009464F3">
        <w:rPr>
          <w:rFonts w:cs="Tahoma"/>
          <w:b/>
          <w:sz w:val="20"/>
          <w:szCs w:val="20"/>
        </w:rPr>
        <w:t>nejpozději v</w:t>
      </w:r>
      <w:r>
        <w:rPr>
          <w:rFonts w:cs="Tahoma"/>
          <w:b/>
          <w:sz w:val="20"/>
          <w:szCs w:val="20"/>
        </w:rPr>
        <w:t> neděli 11</w:t>
      </w:r>
      <w:r w:rsidRPr="009464F3">
        <w:rPr>
          <w:rFonts w:cs="Tahoma"/>
          <w:b/>
          <w:sz w:val="20"/>
          <w:szCs w:val="20"/>
        </w:rPr>
        <w:t xml:space="preserve">. </w:t>
      </w:r>
      <w:r>
        <w:rPr>
          <w:rFonts w:cs="Tahoma"/>
          <w:b/>
          <w:sz w:val="20"/>
          <w:szCs w:val="20"/>
        </w:rPr>
        <w:t>11. 2014</w:t>
      </w:r>
      <w:r w:rsidRPr="00A479FA">
        <w:rPr>
          <w:rFonts w:cs="Tahoma"/>
          <w:b/>
          <w:sz w:val="20"/>
          <w:szCs w:val="20"/>
        </w:rPr>
        <w:t xml:space="preserve"> </w:t>
      </w:r>
      <w:r w:rsidRPr="00A479FA">
        <w:rPr>
          <w:rFonts w:cs="Tahoma"/>
          <w:sz w:val="20"/>
          <w:szCs w:val="20"/>
        </w:rPr>
        <w:t xml:space="preserve">na </w:t>
      </w:r>
      <w:bookmarkStart w:id="0" w:name="_GoBack"/>
      <w:bookmarkEnd w:id="0"/>
      <w:r w:rsidRPr="00A479FA">
        <w:rPr>
          <w:rFonts w:cs="Tahoma"/>
          <w:sz w:val="20"/>
          <w:szCs w:val="20"/>
        </w:rPr>
        <w:t>ema</w:t>
      </w:r>
      <w:r w:rsidRPr="00A479FA">
        <w:rPr>
          <w:rFonts w:cs="Tahoma"/>
          <w:sz w:val="20"/>
          <w:szCs w:val="20"/>
        </w:rPr>
        <w:t>i</w:t>
      </w:r>
      <w:r w:rsidRPr="00A479FA">
        <w:rPr>
          <w:rFonts w:cs="Tahoma"/>
          <w:sz w:val="20"/>
          <w:szCs w:val="20"/>
        </w:rPr>
        <w:t>lovou adresu</w:t>
      </w:r>
      <w:r>
        <w:rPr>
          <w:rFonts w:cs="Tahoma"/>
          <w:sz w:val="20"/>
          <w:szCs w:val="20"/>
        </w:rPr>
        <w:t xml:space="preserve"> </w:t>
      </w:r>
      <w:hyperlink r:id="rId4" w:history="1">
        <w:r w:rsidRPr="00951FF1">
          <w:rPr>
            <w:rStyle w:val="Hyperlink"/>
            <w:rFonts w:cs="Tahoma"/>
            <w:sz w:val="20"/>
            <w:szCs w:val="20"/>
          </w:rPr>
          <w:t>radek.votava@myboxcz</w:t>
        </w:r>
      </w:hyperlink>
    </w:p>
    <w:p w:rsidR="00C3457F" w:rsidRDefault="00C3457F" w:rsidP="004972F8">
      <w:pPr>
        <w:autoSpaceDE w:val="0"/>
        <w:autoSpaceDN w:val="0"/>
        <w:adjustRightInd w:val="0"/>
        <w:rPr>
          <w:rFonts w:cs="Tahoma"/>
          <w:sz w:val="20"/>
          <w:szCs w:val="20"/>
        </w:rPr>
      </w:pPr>
    </w:p>
    <w:p w:rsidR="00C3457F" w:rsidRPr="00A479FA" w:rsidRDefault="00C3457F" w:rsidP="0044792B">
      <w:pPr>
        <w:jc w:val="both"/>
        <w:rPr>
          <w:rFonts w:cs="Tahoma"/>
          <w:sz w:val="20"/>
          <w:szCs w:val="20"/>
        </w:rPr>
      </w:pPr>
      <w:r w:rsidRPr="00A479FA">
        <w:rPr>
          <w:rFonts w:cs="Tahoma"/>
          <w:sz w:val="20"/>
          <w:szCs w:val="20"/>
        </w:rPr>
        <w:t>Na později odeslané přihlášky nebo na přihlášky v jiném formátu než je tento pořadatel nemusí brát zřetel.</w:t>
      </w:r>
    </w:p>
    <w:sectPr w:rsidR="00C3457F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EFC"/>
    <w:rsid w:val="00036038"/>
    <w:rsid w:val="000550CC"/>
    <w:rsid w:val="00062078"/>
    <w:rsid w:val="00062D36"/>
    <w:rsid w:val="00072418"/>
    <w:rsid w:val="00080880"/>
    <w:rsid w:val="0008122D"/>
    <w:rsid w:val="000B6D5F"/>
    <w:rsid w:val="001313DF"/>
    <w:rsid w:val="001737C2"/>
    <w:rsid w:val="001A1962"/>
    <w:rsid w:val="001A4ECF"/>
    <w:rsid w:val="00234A7C"/>
    <w:rsid w:val="00280647"/>
    <w:rsid w:val="00294736"/>
    <w:rsid w:val="00296EB0"/>
    <w:rsid w:val="002C3C54"/>
    <w:rsid w:val="002D5795"/>
    <w:rsid w:val="002D7B45"/>
    <w:rsid w:val="002E290E"/>
    <w:rsid w:val="00311DA6"/>
    <w:rsid w:val="003123E9"/>
    <w:rsid w:val="00345967"/>
    <w:rsid w:val="00350109"/>
    <w:rsid w:val="00352FF2"/>
    <w:rsid w:val="0037518F"/>
    <w:rsid w:val="003755F8"/>
    <w:rsid w:val="00385BD3"/>
    <w:rsid w:val="00397852"/>
    <w:rsid w:val="003B7691"/>
    <w:rsid w:val="003D63C6"/>
    <w:rsid w:val="003E54FA"/>
    <w:rsid w:val="00406F93"/>
    <w:rsid w:val="00427A45"/>
    <w:rsid w:val="0044792B"/>
    <w:rsid w:val="004972F8"/>
    <w:rsid w:val="004B10CE"/>
    <w:rsid w:val="004B7C34"/>
    <w:rsid w:val="004D34E2"/>
    <w:rsid w:val="004E4B4A"/>
    <w:rsid w:val="004F4757"/>
    <w:rsid w:val="00534797"/>
    <w:rsid w:val="0059222C"/>
    <w:rsid w:val="005A6E02"/>
    <w:rsid w:val="005B6607"/>
    <w:rsid w:val="005E373B"/>
    <w:rsid w:val="006070D5"/>
    <w:rsid w:val="00622F05"/>
    <w:rsid w:val="00626EE0"/>
    <w:rsid w:val="00725A18"/>
    <w:rsid w:val="00726E71"/>
    <w:rsid w:val="00776652"/>
    <w:rsid w:val="007E0737"/>
    <w:rsid w:val="007E3A38"/>
    <w:rsid w:val="00866F22"/>
    <w:rsid w:val="008932B9"/>
    <w:rsid w:val="008A24BB"/>
    <w:rsid w:val="008A26AB"/>
    <w:rsid w:val="008D31EB"/>
    <w:rsid w:val="008E0531"/>
    <w:rsid w:val="00902771"/>
    <w:rsid w:val="009464F3"/>
    <w:rsid w:val="00951FF1"/>
    <w:rsid w:val="00977F98"/>
    <w:rsid w:val="009A6D23"/>
    <w:rsid w:val="009B1326"/>
    <w:rsid w:val="009B47CA"/>
    <w:rsid w:val="009B4C0B"/>
    <w:rsid w:val="009B5040"/>
    <w:rsid w:val="009C7AB0"/>
    <w:rsid w:val="00A479FA"/>
    <w:rsid w:val="00A635F4"/>
    <w:rsid w:val="00A77DF1"/>
    <w:rsid w:val="00A92D02"/>
    <w:rsid w:val="00AA56EB"/>
    <w:rsid w:val="00AC1337"/>
    <w:rsid w:val="00AD40F5"/>
    <w:rsid w:val="00AD755A"/>
    <w:rsid w:val="00AE283D"/>
    <w:rsid w:val="00AF6A12"/>
    <w:rsid w:val="00B36E90"/>
    <w:rsid w:val="00B92AE0"/>
    <w:rsid w:val="00B93CBF"/>
    <w:rsid w:val="00BA378C"/>
    <w:rsid w:val="00BD3080"/>
    <w:rsid w:val="00C214F4"/>
    <w:rsid w:val="00C3163C"/>
    <w:rsid w:val="00C3457F"/>
    <w:rsid w:val="00C7344E"/>
    <w:rsid w:val="00CA2319"/>
    <w:rsid w:val="00D10934"/>
    <w:rsid w:val="00D22E4D"/>
    <w:rsid w:val="00D27603"/>
    <w:rsid w:val="00D774D4"/>
    <w:rsid w:val="00D92656"/>
    <w:rsid w:val="00DB54D9"/>
    <w:rsid w:val="00DB7C6C"/>
    <w:rsid w:val="00DE3622"/>
    <w:rsid w:val="00DF5E6B"/>
    <w:rsid w:val="00DF7E62"/>
    <w:rsid w:val="00EA06E2"/>
    <w:rsid w:val="00EC6471"/>
    <w:rsid w:val="00EC7EFC"/>
    <w:rsid w:val="00ED1BE7"/>
    <w:rsid w:val="00ED6416"/>
    <w:rsid w:val="00EE2E97"/>
    <w:rsid w:val="00EF44E7"/>
    <w:rsid w:val="00F05C32"/>
    <w:rsid w:val="00F71710"/>
    <w:rsid w:val="00F77042"/>
    <w:rsid w:val="00F935C8"/>
    <w:rsid w:val="00FC03F5"/>
    <w:rsid w:val="00FF5808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F22"/>
    <w:rPr>
      <w:rFonts w:ascii="Tahoma" w:hAnsi="Tahoma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F7E62"/>
    <w:rPr>
      <w:rFonts w:cs="Times New Roman"/>
      <w:color w:val="0000FF"/>
      <w:u w:val="single"/>
    </w:rPr>
  </w:style>
  <w:style w:type="paragraph" w:customStyle="1" w:styleId="odstavec">
    <w:name w:val="odstavec"/>
    <w:basedOn w:val="Normal"/>
    <w:uiPriority w:val="99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alWeb">
    <w:name w:val="Normal (Web)"/>
    <w:basedOn w:val="Normal"/>
    <w:uiPriority w:val="99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TableGrid">
    <w:name w:val="Table Grid"/>
    <w:basedOn w:val="TableNormal"/>
    <w:uiPriority w:val="99"/>
    <w:rsid w:val="00DE36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637E"/>
    <w:rPr>
      <w:sz w:val="0"/>
      <w:szCs w:val="0"/>
    </w:rPr>
  </w:style>
  <w:style w:type="character" w:customStyle="1" w:styleId="mw-headline">
    <w:name w:val="mw-headline"/>
    <w:basedOn w:val="DefaultParagraphFont"/>
    <w:uiPriority w:val="99"/>
    <w:rsid w:val="0059222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89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864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3863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dek.votava@mybox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113</Words>
  <Characters>669</Characters>
  <Application>Microsoft Office Outlook</Application>
  <DocSecurity>0</DocSecurity>
  <Lines>0</Lines>
  <Paragraphs>0</Paragraphs>
  <ScaleCrop>false</ScaleCrop>
  <Company>MARS s.r.o.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prihlaska_u11_2013</dc:title>
  <dc:subject>Badminton</dc:subject>
  <dc:creator>Karel Kotyza</dc:creator>
  <cp:keywords/>
  <dc:description>Přihláška na 8. celostátní turnaj - kategorie U11 CZECH TALENT 2013 (23.-24.11.2013)</dc:description>
  <cp:lastModifiedBy>PC</cp:lastModifiedBy>
  <cp:revision>6</cp:revision>
  <cp:lastPrinted>2010-08-28T07:26:00Z</cp:lastPrinted>
  <dcterms:created xsi:type="dcterms:W3CDTF">2012-10-07T20:04:00Z</dcterms:created>
  <dcterms:modified xsi:type="dcterms:W3CDTF">2014-09-09T13:52:00Z</dcterms:modified>
</cp:coreProperties>
</file>