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A5" w:rsidRDefault="00343EA5" w:rsidP="00627178">
      <w:pPr>
        <w:jc w:val="center"/>
      </w:pPr>
    </w:p>
    <w:p w:rsidR="00343EA5" w:rsidRDefault="00343EA5" w:rsidP="006C3E81">
      <w:bookmarkStart w:id="0" w:name="_GoBack"/>
      <w:bookmarkEnd w:id="0"/>
    </w:p>
    <w:p w:rsidR="00343EA5" w:rsidRPr="001C0011" w:rsidRDefault="00343EA5" w:rsidP="006C3E81"/>
    <w:p w:rsidR="00343EA5" w:rsidRDefault="00343EA5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:rsidR="00343EA5" w:rsidRDefault="00343EA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3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4. – 10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3 a"/>
        </w:smartTagPr>
        <w:r w:rsidRPr="00867629">
          <w:rPr>
            <w:szCs w:val="22"/>
          </w:rPr>
          <w:t>20</w:t>
        </w:r>
        <w:r>
          <w:rPr>
            <w:szCs w:val="22"/>
          </w:rPr>
          <w:t>13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</w:p>
    <w:p w:rsidR="00343EA5" w:rsidRPr="00316CCC" w:rsidRDefault="00343EA5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316CCC" w:rsidRDefault="00343EA5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</w:p>
    <w:p w:rsidR="00343EA5" w:rsidRPr="00867629" w:rsidRDefault="00343EA5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343EA5" w:rsidRPr="00867629" w:rsidRDefault="00343EA5" w:rsidP="00867629">
      <w:pPr>
        <w:shd w:val="clear" w:color="auto" w:fill="FFFFFF"/>
        <w:rPr>
          <w:szCs w:val="22"/>
        </w:rPr>
      </w:pPr>
    </w:p>
    <w:p w:rsidR="00343EA5" w:rsidRPr="00867629" w:rsidRDefault="00343EA5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343EA5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F06EA9"/>
    <w:rsid w:val="00F131DD"/>
    <w:rsid w:val="00F31D44"/>
    <w:rsid w:val="00F32961"/>
    <w:rsid w:val="00F44D54"/>
    <w:rsid w:val="00F724B8"/>
    <w:rsid w:val="00F934C5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20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593</Characters>
  <Application>Microsoft Office Outlook</Application>
  <DocSecurity>0</DocSecurity>
  <Lines>0</Lines>
  <Paragraphs>0</Paragraphs>
  <ScaleCrop>false</ScaleCrop>
  <Company>MARS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PC</cp:lastModifiedBy>
  <cp:revision>3</cp:revision>
  <cp:lastPrinted>2010-04-15T19:27:00Z</cp:lastPrinted>
  <dcterms:created xsi:type="dcterms:W3CDTF">2013-03-17T22:27:00Z</dcterms:created>
  <dcterms:modified xsi:type="dcterms:W3CDTF">2013-03-17T22:29:00Z</dcterms:modified>
</cp:coreProperties>
</file>