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D8" w:rsidRDefault="00CA11D8" w:rsidP="00627178">
      <w:pPr>
        <w:jc w:val="center"/>
      </w:pPr>
    </w:p>
    <w:p w:rsidR="00CA11D8" w:rsidRPr="001C0011" w:rsidRDefault="00CA11D8" w:rsidP="006C3E81">
      <w:bookmarkStart w:id="0" w:name="_GoBack"/>
      <w:bookmarkEnd w:id="0"/>
    </w:p>
    <w:p w:rsidR="00CA11D8" w:rsidRDefault="00CA11D8" w:rsidP="00867629">
      <w:pPr>
        <w:shd w:val="clear" w:color="auto" w:fill="FFFFFF"/>
        <w:jc w:val="center"/>
        <w:rPr>
          <w:rStyle w:val="Emphasis"/>
          <w:b/>
          <w:u w:val="single"/>
        </w:rPr>
      </w:pPr>
      <w:r>
        <w:rPr>
          <w:rStyle w:val="Emphasis"/>
          <w:b/>
          <w:sz w:val="28"/>
          <w:szCs w:val="28"/>
          <w:u w:val="single"/>
        </w:rPr>
        <w:t xml:space="preserve">ZÁVAZNÁ PŘIHLÁŠKA: </w:t>
      </w:r>
    </w:p>
    <w:p w:rsidR="00CA11D8" w:rsidRDefault="00CA11D8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CA11D8" w:rsidRPr="00867629" w:rsidRDefault="00CA11D8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r>
        <w:rPr>
          <w:b/>
          <w:szCs w:val="22"/>
        </w:rPr>
        <w:t>R.S.L.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201</w:t>
      </w:r>
      <w:r>
        <w:rPr>
          <w:b/>
          <w:szCs w:val="22"/>
        </w:rPr>
        <w:t>3</w:t>
      </w:r>
      <w:r w:rsidRPr="00867629">
        <w:rPr>
          <w:szCs w:val="22"/>
        </w:rPr>
        <w:t xml:space="preserve"> konaný v Českém Krumlově ve dnech </w:t>
      </w:r>
      <w:r>
        <w:rPr>
          <w:szCs w:val="22"/>
        </w:rPr>
        <w:t>11</w:t>
      </w:r>
      <w:r w:rsidRPr="00867629">
        <w:rPr>
          <w:szCs w:val="22"/>
        </w:rPr>
        <w:t>. – 1</w:t>
      </w:r>
      <w:r>
        <w:rPr>
          <w:szCs w:val="22"/>
        </w:rPr>
        <w:t>7</w:t>
      </w:r>
      <w:r w:rsidRPr="00867629">
        <w:rPr>
          <w:szCs w:val="22"/>
        </w:rPr>
        <w:t xml:space="preserve">. </w:t>
      </w:r>
      <w:r>
        <w:rPr>
          <w:szCs w:val="22"/>
        </w:rPr>
        <w:t>8</w:t>
      </w:r>
      <w:r w:rsidRPr="00867629">
        <w:rPr>
          <w:szCs w:val="22"/>
        </w:rPr>
        <w:t xml:space="preserve">. </w:t>
      </w:r>
      <w:smartTag w:uri="urn:schemas-microsoft-com:office:smarttags" w:element="metricconverter">
        <w:smartTagPr>
          <w:attr w:name="ProductID" w:val="2013 a"/>
        </w:smartTagPr>
        <w:r w:rsidRPr="00867629">
          <w:rPr>
            <w:szCs w:val="22"/>
          </w:rPr>
          <w:t>20</w:t>
        </w:r>
        <w:r>
          <w:rPr>
            <w:szCs w:val="22"/>
          </w:rPr>
          <w:t>13</w:t>
        </w:r>
        <w:r w:rsidRPr="00867629">
          <w:rPr>
            <w:szCs w:val="22"/>
          </w:rPr>
          <w:t xml:space="preserve"> a</w:t>
        </w:r>
      </w:smartTag>
      <w:r w:rsidRPr="00867629">
        <w:rPr>
          <w:szCs w:val="22"/>
        </w:rPr>
        <w:t xml:space="preserve"> souhlasíme s úhradou účastnického poplatku a dalšími podmínkami. Poplatek (</w:t>
      </w:r>
      <w:r>
        <w:rPr>
          <w:szCs w:val="22"/>
        </w:rPr>
        <w:t>22</w:t>
      </w:r>
      <w:r w:rsidRPr="00867629">
        <w:rPr>
          <w:szCs w:val="22"/>
        </w:rPr>
        <w:t>00,- Kč) uhradíme na základě informací, které dostaneme po přijetí přihlášek.</w:t>
      </w:r>
    </w:p>
    <w:p w:rsidR="00CA11D8" w:rsidRPr="00867629" w:rsidRDefault="00CA11D8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CA11D8" w:rsidRPr="00867629" w:rsidRDefault="00CA11D8" w:rsidP="00867629">
      <w:pPr>
        <w:shd w:val="clear" w:color="auto" w:fill="FFFFFF"/>
        <w:rPr>
          <w:szCs w:val="22"/>
        </w:rPr>
      </w:pPr>
    </w:p>
    <w:p w:rsidR="00CA11D8" w:rsidRPr="00316CCC" w:rsidRDefault="00CA11D8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:rsidR="00CA11D8" w:rsidRPr="00867629" w:rsidRDefault="00CA11D8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CA11D8" w:rsidRPr="00867629" w:rsidRDefault="00CA11D8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:rsidR="00CA11D8" w:rsidRPr="00867629" w:rsidRDefault="00CA11D8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CA11D8" w:rsidRPr="00316CCC" w:rsidRDefault="00CA11D8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:rsidR="00CA11D8" w:rsidRPr="00867629" w:rsidRDefault="00CA11D8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CA11D8" w:rsidRPr="00867629" w:rsidRDefault="00CA11D8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:rsidR="00CA11D8" w:rsidRPr="00867629" w:rsidRDefault="00CA11D8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:rsidR="00CA11D8" w:rsidRPr="00867629" w:rsidRDefault="00CA11D8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CA11D8" w:rsidRPr="00867629" w:rsidRDefault="00CA11D8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:rsidR="00CA11D8" w:rsidRPr="00867629" w:rsidRDefault="00CA11D8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CA11D8" w:rsidRPr="00867629" w:rsidRDefault="00CA11D8" w:rsidP="00867629">
      <w:pPr>
        <w:shd w:val="clear" w:color="auto" w:fill="FFFFFF"/>
        <w:rPr>
          <w:szCs w:val="22"/>
        </w:rPr>
      </w:pPr>
    </w:p>
    <w:p w:rsidR="00CA11D8" w:rsidRPr="00867629" w:rsidRDefault="00CA11D8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Velikost trika:</w:t>
      </w:r>
    </w:p>
    <w:p w:rsidR="00CA11D8" w:rsidRPr="00867629" w:rsidRDefault="00CA11D8" w:rsidP="00867629">
      <w:pPr>
        <w:shd w:val="clear" w:color="auto" w:fill="FFFFFF"/>
        <w:rPr>
          <w:szCs w:val="22"/>
        </w:rPr>
      </w:pPr>
    </w:p>
    <w:p w:rsidR="00CA11D8" w:rsidRPr="00867629" w:rsidRDefault="00CA11D8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:rsidR="00CA11D8" w:rsidRPr="00867629" w:rsidRDefault="00CA11D8" w:rsidP="00867629">
      <w:pPr>
        <w:shd w:val="clear" w:color="auto" w:fill="FFFFFF"/>
        <w:rPr>
          <w:szCs w:val="22"/>
        </w:rPr>
      </w:pPr>
    </w:p>
    <w:p w:rsidR="00CA11D8" w:rsidRPr="00867629" w:rsidRDefault="00CA11D8" w:rsidP="00316CCC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sectPr w:rsidR="00CA11D8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A6D"/>
    <w:rsid w:val="00003586"/>
    <w:rsid w:val="0002771B"/>
    <w:rsid w:val="000322B3"/>
    <w:rsid w:val="00044994"/>
    <w:rsid w:val="00062078"/>
    <w:rsid w:val="000B0E0F"/>
    <w:rsid w:val="000C1D2E"/>
    <w:rsid w:val="000D08AB"/>
    <w:rsid w:val="001223E2"/>
    <w:rsid w:val="00122FB0"/>
    <w:rsid w:val="001247D7"/>
    <w:rsid w:val="00131603"/>
    <w:rsid w:val="00145970"/>
    <w:rsid w:val="001725E7"/>
    <w:rsid w:val="001B4019"/>
    <w:rsid w:val="001B40F3"/>
    <w:rsid w:val="001C0011"/>
    <w:rsid w:val="00201C4E"/>
    <w:rsid w:val="0022222B"/>
    <w:rsid w:val="00246E05"/>
    <w:rsid w:val="00250D2D"/>
    <w:rsid w:val="00277DD4"/>
    <w:rsid w:val="002A2A6D"/>
    <w:rsid w:val="002D2BB7"/>
    <w:rsid w:val="002D470A"/>
    <w:rsid w:val="002F0AA2"/>
    <w:rsid w:val="0030787F"/>
    <w:rsid w:val="00310C18"/>
    <w:rsid w:val="00311C4A"/>
    <w:rsid w:val="00316CCC"/>
    <w:rsid w:val="00325311"/>
    <w:rsid w:val="00333944"/>
    <w:rsid w:val="0033650E"/>
    <w:rsid w:val="003564E8"/>
    <w:rsid w:val="003A32F8"/>
    <w:rsid w:val="003B77AF"/>
    <w:rsid w:val="0041252F"/>
    <w:rsid w:val="00453636"/>
    <w:rsid w:val="00463F91"/>
    <w:rsid w:val="00470FCD"/>
    <w:rsid w:val="004802D7"/>
    <w:rsid w:val="00487929"/>
    <w:rsid w:val="004A29A7"/>
    <w:rsid w:val="004B03CD"/>
    <w:rsid w:val="004B4DED"/>
    <w:rsid w:val="0050720A"/>
    <w:rsid w:val="00533FBF"/>
    <w:rsid w:val="00541AB8"/>
    <w:rsid w:val="0057516A"/>
    <w:rsid w:val="005859D9"/>
    <w:rsid w:val="00586C7B"/>
    <w:rsid w:val="00591D5B"/>
    <w:rsid w:val="005A5BBF"/>
    <w:rsid w:val="005B6E19"/>
    <w:rsid w:val="005D7720"/>
    <w:rsid w:val="00615661"/>
    <w:rsid w:val="00621322"/>
    <w:rsid w:val="00627178"/>
    <w:rsid w:val="00663306"/>
    <w:rsid w:val="006643DB"/>
    <w:rsid w:val="006A5F1C"/>
    <w:rsid w:val="006C3E81"/>
    <w:rsid w:val="006E098E"/>
    <w:rsid w:val="006F66AD"/>
    <w:rsid w:val="00700AA9"/>
    <w:rsid w:val="0071419D"/>
    <w:rsid w:val="00716507"/>
    <w:rsid w:val="00725A18"/>
    <w:rsid w:val="00743880"/>
    <w:rsid w:val="007669E9"/>
    <w:rsid w:val="00771D2E"/>
    <w:rsid w:val="00781385"/>
    <w:rsid w:val="007935DC"/>
    <w:rsid w:val="007B03F2"/>
    <w:rsid w:val="007C60C8"/>
    <w:rsid w:val="007E34BD"/>
    <w:rsid w:val="007E6323"/>
    <w:rsid w:val="007F550D"/>
    <w:rsid w:val="0080355B"/>
    <w:rsid w:val="00820590"/>
    <w:rsid w:val="0082359B"/>
    <w:rsid w:val="008531DA"/>
    <w:rsid w:val="00867629"/>
    <w:rsid w:val="008A0D4C"/>
    <w:rsid w:val="008A792D"/>
    <w:rsid w:val="008B12A9"/>
    <w:rsid w:val="008B680F"/>
    <w:rsid w:val="008B6C39"/>
    <w:rsid w:val="008D4974"/>
    <w:rsid w:val="00901CEE"/>
    <w:rsid w:val="0091570E"/>
    <w:rsid w:val="00943F9A"/>
    <w:rsid w:val="0095112A"/>
    <w:rsid w:val="00972AA5"/>
    <w:rsid w:val="00973DE0"/>
    <w:rsid w:val="00980781"/>
    <w:rsid w:val="009B19A5"/>
    <w:rsid w:val="009B55B8"/>
    <w:rsid w:val="009C45DE"/>
    <w:rsid w:val="009D1D0D"/>
    <w:rsid w:val="009D359D"/>
    <w:rsid w:val="00A0169D"/>
    <w:rsid w:val="00A06811"/>
    <w:rsid w:val="00A06E78"/>
    <w:rsid w:val="00A104EF"/>
    <w:rsid w:val="00A4080B"/>
    <w:rsid w:val="00A44374"/>
    <w:rsid w:val="00A5267C"/>
    <w:rsid w:val="00A759EB"/>
    <w:rsid w:val="00A90D97"/>
    <w:rsid w:val="00AA746A"/>
    <w:rsid w:val="00AB5D24"/>
    <w:rsid w:val="00AC10F6"/>
    <w:rsid w:val="00AD5986"/>
    <w:rsid w:val="00AD7669"/>
    <w:rsid w:val="00AE0274"/>
    <w:rsid w:val="00AE7361"/>
    <w:rsid w:val="00AE75CF"/>
    <w:rsid w:val="00AF2006"/>
    <w:rsid w:val="00B25A40"/>
    <w:rsid w:val="00B30A6D"/>
    <w:rsid w:val="00B41264"/>
    <w:rsid w:val="00B43BBF"/>
    <w:rsid w:val="00B43FD8"/>
    <w:rsid w:val="00B457E4"/>
    <w:rsid w:val="00B87FC9"/>
    <w:rsid w:val="00BA6D10"/>
    <w:rsid w:val="00BB7AC5"/>
    <w:rsid w:val="00BF0810"/>
    <w:rsid w:val="00BF1C74"/>
    <w:rsid w:val="00C00EAD"/>
    <w:rsid w:val="00C25F07"/>
    <w:rsid w:val="00C424A5"/>
    <w:rsid w:val="00C46AAB"/>
    <w:rsid w:val="00C51245"/>
    <w:rsid w:val="00C52DBC"/>
    <w:rsid w:val="00C628FE"/>
    <w:rsid w:val="00C635AA"/>
    <w:rsid w:val="00C74DE0"/>
    <w:rsid w:val="00C7752B"/>
    <w:rsid w:val="00CA11D8"/>
    <w:rsid w:val="00CB4122"/>
    <w:rsid w:val="00D074FC"/>
    <w:rsid w:val="00D235A5"/>
    <w:rsid w:val="00D27603"/>
    <w:rsid w:val="00D63D1F"/>
    <w:rsid w:val="00D72CFB"/>
    <w:rsid w:val="00D808DD"/>
    <w:rsid w:val="00DA211A"/>
    <w:rsid w:val="00DA22A9"/>
    <w:rsid w:val="00DA4930"/>
    <w:rsid w:val="00DB1199"/>
    <w:rsid w:val="00DC544F"/>
    <w:rsid w:val="00DD445B"/>
    <w:rsid w:val="00DE019B"/>
    <w:rsid w:val="00E01FBD"/>
    <w:rsid w:val="00E1049D"/>
    <w:rsid w:val="00E12489"/>
    <w:rsid w:val="00E1729E"/>
    <w:rsid w:val="00E23661"/>
    <w:rsid w:val="00E245E2"/>
    <w:rsid w:val="00E27C2D"/>
    <w:rsid w:val="00E419E4"/>
    <w:rsid w:val="00E545FB"/>
    <w:rsid w:val="00E64285"/>
    <w:rsid w:val="00E75BFA"/>
    <w:rsid w:val="00E86759"/>
    <w:rsid w:val="00F06EA9"/>
    <w:rsid w:val="00F131DD"/>
    <w:rsid w:val="00F31D44"/>
    <w:rsid w:val="00F32961"/>
    <w:rsid w:val="00F44D54"/>
    <w:rsid w:val="00F9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0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104E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C4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661"/>
    <w:rPr>
      <w:rFonts w:cs="Times New Roman"/>
      <w:sz w:val="2"/>
    </w:rPr>
  </w:style>
  <w:style w:type="character" w:styleId="Emphasis">
    <w:name w:val="Emphasis"/>
    <w:basedOn w:val="DefaultParagraphFont"/>
    <w:uiPriority w:val="99"/>
    <w:qFormat/>
    <w:rsid w:val="0086762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6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100</Words>
  <Characters>593</Characters>
  <Application>Microsoft Office Outlook</Application>
  <DocSecurity>0</DocSecurity>
  <Lines>0</Lines>
  <Paragraphs>0</Paragraphs>
  <ScaleCrop>false</ScaleCrop>
  <Company>MARS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cp:keywords/>
  <dc:description>Propozice na Summer Camp 2012 - 1. termín</dc:description>
  <cp:lastModifiedBy>PC</cp:lastModifiedBy>
  <cp:revision>2</cp:revision>
  <cp:lastPrinted>2010-04-15T19:27:00Z</cp:lastPrinted>
  <dcterms:created xsi:type="dcterms:W3CDTF">2013-03-17T23:11:00Z</dcterms:created>
  <dcterms:modified xsi:type="dcterms:W3CDTF">2013-03-17T23:11:00Z</dcterms:modified>
</cp:coreProperties>
</file>